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82" w:rsidRDefault="000B5082" w:rsidP="00994213">
      <w:pPr>
        <w:spacing w:line="240" w:lineRule="auto"/>
        <w:ind w:firstLine="28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Я понимаю</w:t>
      </w:r>
      <w:r w:rsidRPr="009615B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своего </w:t>
      </w:r>
      <w:r w:rsidRPr="009615BB">
        <w:rPr>
          <w:rFonts w:ascii="Times New Roman" w:hAnsi="Times New Roman"/>
          <w:sz w:val="32"/>
          <w:szCs w:val="32"/>
        </w:rPr>
        <w:t>ребенка</w:t>
      </w:r>
    </w:p>
    <w:p w:rsidR="000B5082" w:rsidRPr="009615BB" w:rsidRDefault="000B5082" w:rsidP="00994213">
      <w:pPr>
        <w:spacing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9615BB">
        <w:rPr>
          <w:rFonts w:ascii="Times New Roman" w:hAnsi="Times New Roman"/>
          <w:sz w:val="28"/>
          <w:szCs w:val="28"/>
          <w:lang w:eastAsia="ru-RU"/>
        </w:rPr>
        <w:t>Как понять своего ребенка, понять и объяснить? Ведь каждый родитель желает, что бы его слушали, понимали, воспринимали информацию. Каждый желает быть счастливым! Ведь известен факт у счастливых родителей – счастливые дети!</w:t>
      </w:r>
    </w:p>
    <w:p w:rsidR="000B5082" w:rsidRPr="009615BB" w:rsidRDefault="000B5082" w:rsidP="00994213">
      <w:pPr>
        <w:spacing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9615BB">
        <w:rPr>
          <w:rFonts w:ascii="Times New Roman" w:hAnsi="Times New Roman"/>
          <w:sz w:val="28"/>
          <w:szCs w:val="28"/>
          <w:lang w:eastAsia="ru-RU"/>
        </w:rPr>
        <w:t>Но в процессе воспитания возникает целый ряд проблем, которые ставят в тупик многих родителей.</w:t>
      </w:r>
    </w:p>
    <w:p w:rsidR="000B5082" w:rsidRPr="009615BB" w:rsidRDefault="000B5082" w:rsidP="00994213">
      <w:pPr>
        <w:spacing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9615BB">
        <w:rPr>
          <w:rFonts w:ascii="Times New Roman" w:hAnsi="Times New Roman"/>
          <w:sz w:val="28"/>
          <w:szCs w:val="28"/>
          <w:lang w:eastAsia="ru-RU"/>
        </w:rPr>
        <w:t>Вот, например, как доказать ребенку подростку, что необходимо звонить маме, когда он задерживается, или не прокалывать пупок в столь раннем возрасте.</w:t>
      </w:r>
    </w:p>
    <w:p w:rsidR="000B5082" w:rsidRDefault="000B5082" w:rsidP="00994213">
      <w:pPr>
        <w:spacing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9615BB">
        <w:rPr>
          <w:rFonts w:ascii="Times New Roman" w:hAnsi="Times New Roman"/>
          <w:sz w:val="28"/>
          <w:szCs w:val="28"/>
          <w:lang w:eastAsia="ru-RU"/>
        </w:rPr>
        <w:t>Да и с дошкольниками не так все просто, как научить ребенка слушать маму или папу, когда они предлагают убрать игрушки</w:t>
      </w:r>
      <w:r>
        <w:rPr>
          <w:rFonts w:ascii="Times New Roman" w:hAnsi="Times New Roman"/>
          <w:sz w:val="28"/>
          <w:szCs w:val="28"/>
          <w:lang w:eastAsia="ru-RU"/>
        </w:rPr>
        <w:t>, аккуратно складывать вещи в шкаф</w:t>
      </w:r>
      <w:r w:rsidRPr="009615BB">
        <w:rPr>
          <w:rFonts w:ascii="Times New Roman" w:hAnsi="Times New Roman"/>
          <w:sz w:val="28"/>
          <w:szCs w:val="28"/>
          <w:lang w:eastAsia="ru-RU"/>
        </w:rPr>
        <w:t>? Да много вопросов, которые на первый взгляд кажутся трудными, как доказать, показать, научить??? И главный вопрос, ПОЧЕМУ ребен</w:t>
      </w:r>
      <w:r>
        <w:rPr>
          <w:rFonts w:ascii="Times New Roman" w:hAnsi="Times New Roman"/>
          <w:sz w:val="28"/>
          <w:szCs w:val="28"/>
          <w:lang w:eastAsia="ru-RU"/>
        </w:rPr>
        <w:t>ок «не слышит» очевидных вещей?</w:t>
      </w:r>
    </w:p>
    <w:p w:rsidR="000B5082" w:rsidRDefault="000B5082" w:rsidP="00994213">
      <w:pPr>
        <w:spacing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9615BB">
        <w:rPr>
          <w:rFonts w:ascii="Times New Roman" w:hAnsi="Times New Roman"/>
          <w:sz w:val="28"/>
          <w:szCs w:val="28"/>
          <w:lang w:eastAsia="ru-RU"/>
        </w:rPr>
        <w:t xml:space="preserve">А ответ может быть прост. Возможно у вас с ребенком разные ведущие </w:t>
      </w:r>
      <w:r>
        <w:rPr>
          <w:rFonts w:ascii="Times New Roman" w:hAnsi="Times New Roman"/>
          <w:sz w:val="28"/>
          <w:szCs w:val="28"/>
          <w:lang w:eastAsia="ru-RU"/>
        </w:rPr>
        <w:t xml:space="preserve">каналы восприятия информации. </w:t>
      </w:r>
      <w:r w:rsidRPr="009615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Давайте вместе разберемся!</w:t>
      </w:r>
    </w:p>
    <w:p w:rsidR="000B5082" w:rsidRPr="009615BB" w:rsidRDefault="000B5082" w:rsidP="00994213">
      <w:pPr>
        <w:spacing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Итак, в</w:t>
      </w:r>
      <w:r w:rsidRPr="009615BB">
        <w:rPr>
          <w:rFonts w:ascii="Times New Roman" w:hAnsi="Times New Roman"/>
          <w:sz w:val="28"/>
          <w:szCs w:val="28"/>
          <w:lang w:eastAsia="ru-RU"/>
        </w:rPr>
        <w:t>изуал, аудиал, кинестетик, дискрет - что это?</w:t>
      </w:r>
    </w:p>
    <w:p w:rsidR="000B5082" w:rsidRPr="009615BB" w:rsidRDefault="000B5082" w:rsidP="00994213">
      <w:pPr>
        <w:spacing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9615BB">
        <w:rPr>
          <w:rFonts w:ascii="Times New Roman" w:hAnsi="Times New Roman"/>
          <w:sz w:val="28"/>
          <w:szCs w:val="28"/>
          <w:lang w:eastAsia="ru-RU"/>
        </w:rPr>
        <w:t xml:space="preserve"> Эти слова означают особенности восприятия и переработки информации людьми различного возраста.</w:t>
      </w:r>
    </w:p>
    <w:p w:rsidR="000B5082" w:rsidRPr="009615BB" w:rsidRDefault="000B5082" w:rsidP="00994213">
      <w:pPr>
        <w:spacing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F74427">
        <w:rPr>
          <w:rFonts w:ascii="Times New Roman" w:hAnsi="Times New Roman"/>
          <w:b/>
          <w:sz w:val="28"/>
          <w:szCs w:val="28"/>
          <w:lang w:eastAsia="ru-RU"/>
        </w:rPr>
        <w:t xml:space="preserve"> Визуал -</w:t>
      </w:r>
      <w:r w:rsidRPr="009615BB">
        <w:rPr>
          <w:rFonts w:ascii="Times New Roman" w:hAnsi="Times New Roman"/>
          <w:sz w:val="28"/>
          <w:szCs w:val="28"/>
          <w:lang w:eastAsia="ru-RU"/>
        </w:rPr>
        <w:t xml:space="preserve"> человек, воспринимающий большую часть информации с помощью зрения.</w:t>
      </w:r>
    </w:p>
    <w:p w:rsidR="000B5082" w:rsidRPr="009615BB" w:rsidRDefault="000B5082" w:rsidP="00994213">
      <w:pPr>
        <w:spacing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9615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74427">
        <w:rPr>
          <w:rFonts w:ascii="Times New Roman" w:hAnsi="Times New Roman"/>
          <w:b/>
          <w:sz w:val="28"/>
          <w:szCs w:val="28"/>
          <w:lang w:eastAsia="ru-RU"/>
        </w:rPr>
        <w:t>Аудиал -</w:t>
      </w:r>
      <w:r w:rsidRPr="009615BB">
        <w:rPr>
          <w:rFonts w:ascii="Times New Roman" w:hAnsi="Times New Roman"/>
          <w:sz w:val="28"/>
          <w:szCs w:val="28"/>
          <w:lang w:eastAsia="ru-RU"/>
        </w:rPr>
        <w:t xml:space="preserve"> тот, кто получает основную информацию через слух.</w:t>
      </w:r>
    </w:p>
    <w:p w:rsidR="000B5082" w:rsidRPr="009615BB" w:rsidRDefault="000B5082" w:rsidP="00994213">
      <w:pPr>
        <w:spacing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F74427">
        <w:rPr>
          <w:rFonts w:ascii="Times New Roman" w:hAnsi="Times New Roman"/>
          <w:b/>
          <w:sz w:val="28"/>
          <w:szCs w:val="28"/>
          <w:lang w:eastAsia="ru-RU"/>
        </w:rPr>
        <w:t xml:space="preserve"> Кинестетик</w:t>
      </w:r>
      <w:r w:rsidRPr="009615BB">
        <w:rPr>
          <w:rFonts w:ascii="Times New Roman" w:hAnsi="Times New Roman"/>
          <w:sz w:val="28"/>
          <w:szCs w:val="28"/>
          <w:lang w:eastAsia="ru-RU"/>
        </w:rPr>
        <w:t xml:space="preserve"> - тот, кто воспринимающий информацию через другие ощущения (обоняние, осязание и др.) и с помощью движений.</w:t>
      </w:r>
    </w:p>
    <w:p w:rsidR="000B5082" w:rsidRPr="009615BB" w:rsidRDefault="000B5082" w:rsidP="00994213">
      <w:pPr>
        <w:spacing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F74427">
        <w:rPr>
          <w:rFonts w:ascii="Times New Roman" w:hAnsi="Times New Roman"/>
          <w:b/>
          <w:sz w:val="28"/>
          <w:szCs w:val="28"/>
          <w:lang w:eastAsia="ru-RU"/>
        </w:rPr>
        <w:t xml:space="preserve"> Дискрет</w:t>
      </w:r>
      <w:r w:rsidRPr="009615BB">
        <w:rPr>
          <w:rFonts w:ascii="Times New Roman" w:hAnsi="Times New Roman"/>
          <w:sz w:val="28"/>
          <w:szCs w:val="28"/>
          <w:lang w:eastAsia="ru-RU"/>
        </w:rPr>
        <w:t xml:space="preserve"> - человек, у которого восприятие информации происходит через логическое осмысление, с помощью цифр, знаков, логических доводов. Эта категория людей встречается реже всего, а детям, в том числе и школьникам, обычно вовсе не свойственна.</w:t>
      </w:r>
    </w:p>
    <w:p w:rsidR="000B5082" w:rsidRPr="009615BB" w:rsidRDefault="000B5082" w:rsidP="00994213">
      <w:pPr>
        <w:spacing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9615BB">
        <w:rPr>
          <w:rFonts w:ascii="Times New Roman" w:hAnsi="Times New Roman"/>
          <w:sz w:val="28"/>
          <w:szCs w:val="28"/>
          <w:lang w:eastAsia="ru-RU"/>
        </w:rPr>
        <w:t xml:space="preserve"> Такие особенности психики проявляются уже в дошкольном возрасте и играют большую роль в налаживании контактов ребенка с окружающими, в успешности обучения, получения новых навыков и умений. Как распознать у человека ведущий канал восприятия и переработки информации? Часто достаточно понаблюдать! </w:t>
      </w:r>
    </w:p>
    <w:p w:rsidR="000B5082" w:rsidRPr="00CD513E" w:rsidRDefault="000B5082" w:rsidP="00994213">
      <w:pPr>
        <w:pStyle w:val="ListParagraph"/>
        <w:numPr>
          <w:ilvl w:val="0"/>
          <w:numId w:val="2"/>
        </w:numPr>
        <w:spacing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CD513E">
        <w:rPr>
          <w:rFonts w:ascii="Times New Roman" w:hAnsi="Times New Roman"/>
          <w:sz w:val="28"/>
          <w:szCs w:val="28"/>
          <w:lang w:eastAsia="ru-RU"/>
        </w:rPr>
        <w:t>Малыш-визуал при восприятии информации больше полагается на зрительные ощущения. Он быстро запоминает цвет, форму, размер. Если малышу предложить новую игрушку, он сначала внимательно рассмотрит ее со всех сторон. Дети-визуалы любят лепить, рисовать, вырезать, складывать пазлы. Их занятия и игры включают в себя взаимодействие глаз и рук. Такие детки предпочитают рассматривать картинки в книжке, чем слушать сказку (например, на аудио кассете или в исполнении мамы). Для ребенка-визуала важно, что на нем одето, он сам выбирает цвет колготок, платья, кофточки; девочки трепетно относятся к украшениям, заколкам, бантикам. В воспитании малыша-визуала необходимо уделять внимание развитию речи (он неразговорчив), коммуникабельности (умению общаться), физической координации.</w:t>
      </w:r>
    </w:p>
    <w:p w:rsidR="000B5082" w:rsidRPr="00CD513E" w:rsidRDefault="000B5082" w:rsidP="00994213">
      <w:pPr>
        <w:pStyle w:val="ListParagraph"/>
        <w:numPr>
          <w:ilvl w:val="0"/>
          <w:numId w:val="2"/>
        </w:numPr>
        <w:spacing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CD513E">
        <w:rPr>
          <w:rFonts w:ascii="Times New Roman" w:hAnsi="Times New Roman"/>
          <w:sz w:val="28"/>
          <w:szCs w:val="28"/>
          <w:lang w:eastAsia="ru-RU"/>
        </w:rPr>
        <w:t>Дошкольник-аудиал познает окружающий мир через звуки, поэтому раньше других начинает говорить, имеет большой словарный запас. Такие малыши любят слушать музыку, сказки на аудио, вести разговоры - обсуждать, доказывать. Придумывает различные сказки, игры. Умеет убеждать, уговаривать. Но в подвижных играх участвовать не любит. Дети-аудиалы очень общительны. Они могут немного отставать от сверстников в развитии навыков, связанных со зрительным (поиск отличий на картинках) и моторным (умение ловко залазить на горку, быстро и долго бегать) восприятием. Поэтому стоит эти навыки развивать с помощью игр, упражнений.</w:t>
      </w:r>
    </w:p>
    <w:p w:rsidR="000B5082" w:rsidRPr="00CD513E" w:rsidRDefault="000B5082" w:rsidP="00994213">
      <w:pPr>
        <w:pStyle w:val="ListParagraph"/>
        <w:numPr>
          <w:ilvl w:val="0"/>
          <w:numId w:val="2"/>
        </w:numPr>
        <w:spacing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CD513E">
        <w:rPr>
          <w:rFonts w:ascii="Times New Roman" w:hAnsi="Times New Roman"/>
          <w:sz w:val="28"/>
          <w:szCs w:val="28"/>
          <w:lang w:eastAsia="ru-RU"/>
        </w:rPr>
        <w:t>Маленький кинестетик познает мир с помощью прикосновений, движений. У него хорошо развита моторика, он очень много двигается, обычно рано начинает ходить. Такой малыш любит активные игры, связанные с прыжками, бегом, борьбой, ему трудно усидеть на одном месте, долго заниматься одним делом. Малыш-кинестетик любит все трогать, ощупывать; ему особенно важны тактильные ощущения, поэтому чаще ласкайте, прижимайте к себе, целуйте, старайтесь меньше употреблять любимую родителями фразу "Не трогай!"</w:t>
      </w:r>
    </w:p>
    <w:p w:rsidR="000B5082" w:rsidRPr="009615BB" w:rsidRDefault="000B5082" w:rsidP="00994213">
      <w:pPr>
        <w:spacing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9615BB">
        <w:rPr>
          <w:rFonts w:ascii="Times New Roman" w:hAnsi="Times New Roman"/>
          <w:sz w:val="28"/>
          <w:szCs w:val="28"/>
          <w:lang w:eastAsia="ru-RU"/>
        </w:rPr>
        <w:t xml:space="preserve"> Конечно же, при обучении, воспитании необходимо учитывать особенности восприятия и переработки информации. Это относится и к родителям, и к педагогам. Важно общаться с ребенком на "его языке".</w:t>
      </w:r>
    </w:p>
    <w:p w:rsidR="000B5082" w:rsidRPr="00994213" w:rsidRDefault="000B5082" w:rsidP="00994213">
      <w:pPr>
        <w:spacing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994213">
        <w:rPr>
          <w:rFonts w:ascii="Times New Roman" w:hAnsi="Times New Roman"/>
          <w:sz w:val="28"/>
          <w:szCs w:val="28"/>
          <w:lang w:eastAsia="ru-RU"/>
        </w:rPr>
        <w:t xml:space="preserve">Замечания воспримутся лучше, если: </w:t>
      </w:r>
      <w:r w:rsidRPr="00994213">
        <w:rPr>
          <w:rFonts w:ascii="Times New Roman" w:hAnsi="Times New Roman"/>
          <w:sz w:val="28"/>
          <w:szCs w:val="28"/>
          <w:u w:val="single"/>
          <w:lang w:eastAsia="ru-RU"/>
        </w:rPr>
        <w:t>визуалу -</w:t>
      </w:r>
      <w:r w:rsidRPr="00994213">
        <w:rPr>
          <w:rFonts w:ascii="Times New Roman" w:hAnsi="Times New Roman"/>
          <w:sz w:val="28"/>
          <w:szCs w:val="28"/>
          <w:lang w:eastAsia="ru-RU"/>
        </w:rPr>
        <w:t xml:space="preserve"> покачать головой, погрозить пальцем. Более старшим детям употреблять такие слова, как «Ты видишь, как я переживала, когда ты не звонил…», «Посмотри, что будет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994213">
        <w:rPr>
          <w:rFonts w:ascii="Times New Roman" w:hAnsi="Times New Roman"/>
          <w:sz w:val="28"/>
          <w:szCs w:val="28"/>
          <w:lang w:eastAsia="ru-RU"/>
        </w:rPr>
        <w:t xml:space="preserve">если …», употребляйте слова, описывающие цвет, форму, местоположение, можно выделять цветом пункты в книге, использовать таблицы, схемы, наглядные пособия; </w:t>
      </w:r>
      <w:r w:rsidRPr="00994213">
        <w:rPr>
          <w:rFonts w:ascii="Times New Roman" w:hAnsi="Times New Roman"/>
          <w:sz w:val="28"/>
          <w:szCs w:val="28"/>
          <w:u w:val="single"/>
          <w:lang w:eastAsia="ru-RU"/>
        </w:rPr>
        <w:t xml:space="preserve">аудиалу </w:t>
      </w:r>
      <w:r w:rsidRPr="00994213">
        <w:rPr>
          <w:rFonts w:ascii="Times New Roman" w:hAnsi="Times New Roman"/>
          <w:sz w:val="28"/>
          <w:szCs w:val="28"/>
          <w:lang w:eastAsia="ru-RU"/>
        </w:rPr>
        <w:t xml:space="preserve">сказать шепотом " ш-ш-ш", "тише". С более старшими детьми легче разговаривать по телефону, им так легче воспринять информации, не видя глаз и не отрываясь на ощущения, есть и волшебные слова: «Ты слышишь меня…», «Ты услышал, что я сказала…», используйте вариации голоса (громкость, паузы, интонации); </w:t>
      </w:r>
      <w:r w:rsidRPr="00994213">
        <w:rPr>
          <w:rFonts w:ascii="Times New Roman" w:hAnsi="Times New Roman"/>
          <w:sz w:val="28"/>
          <w:szCs w:val="28"/>
          <w:u w:val="single"/>
          <w:lang w:eastAsia="ru-RU"/>
        </w:rPr>
        <w:t xml:space="preserve">кинестетику </w:t>
      </w:r>
      <w:r w:rsidRPr="00994213">
        <w:rPr>
          <w:rFonts w:ascii="Times New Roman" w:hAnsi="Times New Roman"/>
          <w:sz w:val="28"/>
          <w:szCs w:val="28"/>
          <w:lang w:eastAsia="ru-RU"/>
        </w:rPr>
        <w:t>положить руку на плечо, похлопать, погладить. Или применить «волшебные» слова: «Ты понимаешь, что я чувствую…», «Представь, как я переживала…», используйте довольно медленную речь, позволяйте ему "обыгрывать" информацию.</w:t>
      </w:r>
    </w:p>
    <w:p w:rsidR="000B5082" w:rsidRPr="009615BB" w:rsidRDefault="000B5082" w:rsidP="00994213">
      <w:pPr>
        <w:spacing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9615BB">
        <w:rPr>
          <w:rFonts w:ascii="Times New Roman" w:hAnsi="Times New Roman"/>
          <w:sz w:val="28"/>
          <w:szCs w:val="28"/>
          <w:lang w:eastAsia="ru-RU"/>
        </w:rPr>
        <w:t>При выполнении ребенком домашнего задания рекомендуется: визуалу разрешить иметь под рукой листок, на котором он в процессе работы может чертить, штриховать, рисовать и т.д.; аудиалу не делать замечания, когда он в процессе запоминания издает звуки, шевелит губами; кинестетика не заставлять сидеть долгое время неподвижно, давать возможность моторной разрядки (сходить в другую комнату, встать и попрыгать...).</w:t>
      </w:r>
    </w:p>
    <w:p w:rsidR="000B5082" w:rsidRPr="009615BB" w:rsidRDefault="000B5082" w:rsidP="00994213">
      <w:pPr>
        <w:spacing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9615BB">
        <w:rPr>
          <w:rFonts w:ascii="Times New Roman" w:hAnsi="Times New Roman"/>
          <w:sz w:val="28"/>
          <w:szCs w:val="28"/>
          <w:lang w:eastAsia="ru-RU"/>
        </w:rPr>
        <w:t xml:space="preserve"> Учитесь понимать друг друга, тогда в вашей жизни и в жизни ваших детей будет намного меньше проблем!!! А воспитание доставит вам радость и УЛЫБКУ!</w:t>
      </w:r>
    </w:p>
    <w:p w:rsidR="000B5082" w:rsidRPr="009615BB" w:rsidRDefault="000B5082" w:rsidP="00994213">
      <w:pPr>
        <w:spacing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</w:p>
    <w:p w:rsidR="000B5082" w:rsidRPr="009615BB" w:rsidRDefault="000B5082" w:rsidP="009615BB">
      <w:pPr>
        <w:rPr>
          <w:rFonts w:ascii="Times New Roman" w:hAnsi="Times New Roman"/>
          <w:sz w:val="28"/>
          <w:szCs w:val="28"/>
        </w:rPr>
      </w:pPr>
    </w:p>
    <w:sectPr w:rsidR="000B5082" w:rsidRPr="009615BB" w:rsidSect="00533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C1E06"/>
    <w:multiLevelType w:val="hybridMultilevel"/>
    <w:tmpl w:val="E3B419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549B1"/>
    <w:multiLevelType w:val="hybridMultilevel"/>
    <w:tmpl w:val="563C9C2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419"/>
    <w:rsid w:val="000728A6"/>
    <w:rsid w:val="000B5082"/>
    <w:rsid w:val="00302D6A"/>
    <w:rsid w:val="00533FEA"/>
    <w:rsid w:val="00575BD6"/>
    <w:rsid w:val="00613419"/>
    <w:rsid w:val="009615BB"/>
    <w:rsid w:val="00994213"/>
    <w:rsid w:val="00C2095B"/>
    <w:rsid w:val="00CD513E"/>
    <w:rsid w:val="00F74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FE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F744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744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7442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74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744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74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44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CD5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3</Pages>
  <Words>810</Words>
  <Characters>4620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Владимир</cp:lastModifiedBy>
  <cp:revision>3</cp:revision>
  <dcterms:created xsi:type="dcterms:W3CDTF">2016-05-24T08:57:00Z</dcterms:created>
  <dcterms:modified xsi:type="dcterms:W3CDTF">2020-02-17T06:09:00Z</dcterms:modified>
</cp:coreProperties>
</file>